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8A" w:rsidRPr="004809EB" w:rsidRDefault="00EC338A" w:rsidP="00EC338A">
      <w:pPr>
        <w:ind w:left="2835"/>
        <w:jc w:val="right"/>
        <w:rPr>
          <w:sz w:val="20"/>
          <w:szCs w:val="20"/>
        </w:rPr>
      </w:pPr>
      <w:r w:rsidRPr="004809EB">
        <w:rPr>
          <w:sz w:val="20"/>
          <w:szCs w:val="20"/>
        </w:rPr>
        <w:t>Iepirkuma “</w:t>
      </w:r>
      <w:r w:rsidRPr="004809EB">
        <w:rPr>
          <w:noProof/>
          <w:sz w:val="20"/>
          <w:szCs w:val="20"/>
        </w:rPr>
        <w:t>Malkas piegāde Valsts SIA „Rīgas psihiatrijas un narkoloģijas centrs” Ilgstošās sociālās aprūpes centra „Vecpiebalga” vajadzībām 2016./2017.gada apkures sezonai</w:t>
      </w:r>
      <w:r w:rsidRPr="004809EB">
        <w:rPr>
          <w:sz w:val="20"/>
          <w:szCs w:val="20"/>
        </w:rPr>
        <w:t>”</w:t>
      </w:r>
      <w:r w:rsidRPr="004809EB">
        <w:rPr>
          <w:bCs/>
          <w:sz w:val="20"/>
          <w:szCs w:val="20"/>
        </w:rPr>
        <w:t xml:space="preserve">, </w:t>
      </w:r>
      <w:r w:rsidRPr="004809EB">
        <w:rPr>
          <w:sz w:val="20"/>
          <w:szCs w:val="20"/>
        </w:rPr>
        <w:t>identifikācijas Nr. RPNC/2016/6-</w:t>
      </w:r>
      <w:proofErr w:type="spellStart"/>
      <w:r w:rsidRPr="004809EB">
        <w:rPr>
          <w:sz w:val="20"/>
          <w:szCs w:val="20"/>
        </w:rPr>
        <w:t>inf</w:t>
      </w:r>
      <w:proofErr w:type="spellEnd"/>
      <w:r w:rsidRPr="004809EB">
        <w:rPr>
          <w:sz w:val="20"/>
          <w:szCs w:val="20"/>
        </w:rPr>
        <w:t>.</w:t>
      </w:r>
    </w:p>
    <w:p w:rsidR="00EC338A" w:rsidRPr="004809EB" w:rsidRDefault="00EC338A" w:rsidP="00EC338A">
      <w:pPr>
        <w:ind w:left="2835"/>
        <w:jc w:val="right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4809EB">
        <w:rPr>
          <w:b/>
          <w:sz w:val="20"/>
          <w:szCs w:val="20"/>
        </w:rPr>
        <w:t>. pielikums</w:t>
      </w:r>
    </w:p>
    <w:p w:rsidR="006B7E88" w:rsidRPr="00D40C7D" w:rsidRDefault="006B7E88" w:rsidP="006B7E88">
      <w:pPr>
        <w:pStyle w:val="Virsraksts1"/>
        <w:jc w:val="center"/>
        <w:rPr>
          <w:rFonts w:ascii="Times New Roman" w:hAnsi="Times New Roman" w:cs="Times New Roman"/>
          <w:sz w:val="28"/>
          <w:szCs w:val="28"/>
        </w:rPr>
      </w:pPr>
      <w:r w:rsidRPr="00D40C7D">
        <w:rPr>
          <w:rFonts w:ascii="Times New Roman" w:hAnsi="Times New Roman" w:cs="Times New Roman"/>
          <w:sz w:val="28"/>
          <w:szCs w:val="28"/>
        </w:rPr>
        <w:t>PRET</w:t>
      </w:r>
      <w:r w:rsidR="00EC338A">
        <w:rPr>
          <w:rFonts w:ascii="Times New Roman" w:hAnsi="Times New Roman" w:cs="Times New Roman"/>
          <w:sz w:val="28"/>
          <w:szCs w:val="28"/>
        </w:rPr>
        <w:t>ENDENTA PIEREDZES APLIECINĀJUMS</w:t>
      </w:r>
    </w:p>
    <w:p w:rsidR="006B7E88" w:rsidRPr="00D40C7D" w:rsidRDefault="006B7E88" w:rsidP="006B7E88">
      <w:pPr>
        <w:spacing w:line="276" w:lineRule="auto"/>
        <w:jc w:val="right"/>
      </w:pPr>
    </w:p>
    <w:p w:rsidR="006B7E88" w:rsidRPr="00D40C7D" w:rsidRDefault="006B7E88" w:rsidP="006B7E88">
      <w:pPr>
        <w:spacing w:line="276" w:lineRule="auto"/>
        <w:jc w:val="right"/>
      </w:pPr>
      <w:r w:rsidRPr="00D40C7D">
        <w:t xml:space="preserve">Valsts SIA </w:t>
      </w:r>
      <w:bookmarkStart w:id="0" w:name="_GoBack"/>
      <w:bookmarkEnd w:id="0"/>
      <w:r w:rsidRPr="00D40C7D">
        <w:t>”Rīgas psihiatrijas un narkoloģijas centrs”</w:t>
      </w:r>
    </w:p>
    <w:p w:rsidR="006B7E88" w:rsidRPr="00D40C7D" w:rsidRDefault="006B7E88" w:rsidP="006B7E88">
      <w:pPr>
        <w:spacing w:line="276" w:lineRule="auto"/>
        <w:jc w:val="right"/>
      </w:pPr>
      <w:r w:rsidRPr="00D40C7D">
        <w:t xml:space="preserve">Tvaika ielā 2, Rīgā LV- 1005 </w:t>
      </w:r>
    </w:p>
    <w:p w:rsidR="006B7E88" w:rsidRPr="00D40C7D" w:rsidRDefault="006B7E88" w:rsidP="006B7E88">
      <w:pPr>
        <w:ind w:left="720"/>
        <w:jc w:val="right"/>
      </w:pPr>
      <w:r w:rsidRPr="00D40C7D">
        <w:rPr>
          <w:bCs/>
          <w:noProof/>
        </w:rPr>
        <w:t>Iepirkuma procedūras “</w:t>
      </w:r>
      <w:r w:rsidRPr="00D40C7D">
        <w:rPr>
          <w:noProof/>
          <w:sz w:val="20"/>
        </w:rPr>
        <w:t xml:space="preserve"> </w:t>
      </w:r>
      <w:r w:rsidRPr="00D40C7D">
        <w:rPr>
          <w:noProof/>
        </w:rPr>
        <w:t xml:space="preserve">Malkas piegāde Valsts SIA „Rīgas psihiatrijas un narkoloģijas centrs” </w:t>
      </w:r>
      <w:r w:rsidRPr="00D40C7D">
        <w:t>Ilgstošās sociālās aprūpes centra „Vecpiebalga” vajadzībām 2016./2017.gada apkures sezonai” (</w:t>
      </w:r>
      <w:r w:rsidRPr="00D40C7D">
        <w:rPr>
          <w:bCs/>
          <w:color w:val="000000"/>
        </w:rPr>
        <w:t>id.Nr. RPNC/2016/6-inf.</w:t>
      </w:r>
      <w:r w:rsidRPr="00D40C7D">
        <w:t xml:space="preserve">) </w:t>
      </w:r>
    </w:p>
    <w:p w:rsidR="006B7E88" w:rsidRPr="00D40C7D" w:rsidRDefault="006B7E88" w:rsidP="006B7E88">
      <w:pPr>
        <w:spacing w:line="276" w:lineRule="auto"/>
        <w:jc w:val="right"/>
      </w:pPr>
      <w:r w:rsidRPr="00D40C7D">
        <w:t>Iepirkuma komisijai</w:t>
      </w:r>
    </w:p>
    <w:p w:rsidR="006B7E88" w:rsidRPr="00D40C7D" w:rsidRDefault="006B7E88" w:rsidP="006B7E88">
      <w:pPr>
        <w:spacing w:line="276" w:lineRule="auto"/>
        <w:jc w:val="both"/>
        <w:rPr>
          <w:b/>
        </w:rPr>
      </w:pPr>
    </w:p>
    <w:p w:rsidR="006B7E88" w:rsidRPr="00D40C7D" w:rsidRDefault="006B7E88" w:rsidP="006B7E88">
      <w:pPr>
        <w:spacing w:line="276" w:lineRule="auto"/>
        <w:jc w:val="center"/>
        <w:rPr>
          <w:b/>
        </w:rPr>
      </w:pPr>
      <w:r w:rsidRPr="00D40C7D">
        <w:rPr>
          <w:b/>
          <w:i/>
        </w:rPr>
        <w:t>Pretendenta nosaukums</w:t>
      </w:r>
    </w:p>
    <w:p w:rsidR="006B7E88" w:rsidRPr="00D40C7D" w:rsidRDefault="006B7E88" w:rsidP="006B7E88">
      <w:pPr>
        <w:spacing w:line="276" w:lineRule="auto"/>
        <w:jc w:val="center"/>
        <w:rPr>
          <w:b/>
        </w:rPr>
      </w:pPr>
      <w:r w:rsidRPr="00D40C7D">
        <w:rPr>
          <w:b/>
        </w:rPr>
        <w:t>pieredzes apliecinājums</w:t>
      </w:r>
    </w:p>
    <w:p w:rsidR="006B7E88" w:rsidRPr="00D40C7D" w:rsidRDefault="006B7E88" w:rsidP="006B7E88">
      <w:pPr>
        <w:tabs>
          <w:tab w:val="center" w:pos="4153"/>
          <w:tab w:val="left" w:pos="5352"/>
        </w:tabs>
        <w:spacing w:line="276" w:lineRule="auto"/>
        <w:jc w:val="both"/>
        <w:rPr>
          <w:i/>
        </w:rPr>
      </w:pPr>
      <w:r w:rsidRPr="00D40C7D">
        <w:rPr>
          <w:i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46"/>
        <w:gridCol w:w="1555"/>
        <w:gridCol w:w="3650"/>
      </w:tblGrid>
      <w:tr w:rsidR="006B7E88" w:rsidRPr="00D40C7D" w:rsidTr="00F85E71">
        <w:trPr>
          <w:jc w:val="center"/>
        </w:trPr>
        <w:tc>
          <w:tcPr>
            <w:tcW w:w="342" w:type="pct"/>
            <w:shd w:val="clear" w:color="auto" w:fill="D9D9D9"/>
            <w:vAlign w:val="center"/>
          </w:tcPr>
          <w:p w:rsidR="006B7E88" w:rsidRPr="00D40C7D" w:rsidRDefault="006B7E88" w:rsidP="00F85E71">
            <w:pPr>
              <w:spacing w:before="120" w:after="120"/>
              <w:jc w:val="center"/>
            </w:pPr>
            <w:r w:rsidRPr="00D40C7D">
              <w:t>Nr. p.k.</w:t>
            </w:r>
          </w:p>
        </w:tc>
        <w:tc>
          <w:tcPr>
            <w:tcW w:w="1855" w:type="pct"/>
            <w:shd w:val="clear" w:color="auto" w:fill="D9D9D9"/>
            <w:vAlign w:val="center"/>
          </w:tcPr>
          <w:p w:rsidR="006B7E88" w:rsidRPr="00D40C7D" w:rsidRDefault="006B7E88" w:rsidP="00F85E71">
            <w:pPr>
              <w:spacing w:before="120" w:after="120"/>
              <w:jc w:val="center"/>
            </w:pPr>
            <w:r w:rsidRPr="00D40C7D">
              <w:t>Pasūtītājs</w:t>
            </w:r>
          </w:p>
          <w:p w:rsidR="006B7E88" w:rsidRPr="00D40C7D" w:rsidRDefault="006B7E88" w:rsidP="00F85E71">
            <w:pPr>
              <w:spacing w:before="120" w:after="120"/>
              <w:jc w:val="center"/>
            </w:pPr>
            <w:r w:rsidRPr="00D40C7D">
              <w:t>(nosaukums, reģistrācijas Nr., kontaktpersona, tālrunis)</w:t>
            </w:r>
          </w:p>
        </w:tc>
        <w:tc>
          <w:tcPr>
            <w:tcW w:w="837" w:type="pct"/>
            <w:shd w:val="clear" w:color="auto" w:fill="D9D9D9"/>
          </w:tcPr>
          <w:p w:rsidR="006B7E88" w:rsidRPr="00D40C7D" w:rsidRDefault="006B7E88" w:rsidP="00F85E71">
            <w:pPr>
              <w:spacing w:before="120" w:after="120"/>
              <w:jc w:val="center"/>
            </w:pPr>
            <w:r w:rsidRPr="00D40C7D">
              <w:t>Pakalpojuma sniegšanas periods</w:t>
            </w:r>
          </w:p>
        </w:tc>
        <w:tc>
          <w:tcPr>
            <w:tcW w:w="1965" w:type="pct"/>
            <w:shd w:val="clear" w:color="auto" w:fill="D9D9D9"/>
            <w:vAlign w:val="center"/>
          </w:tcPr>
          <w:p w:rsidR="006B7E88" w:rsidRPr="00D40C7D" w:rsidRDefault="006B7E88" w:rsidP="00F85E71">
            <w:pPr>
              <w:spacing w:before="120" w:after="120"/>
              <w:jc w:val="center"/>
            </w:pPr>
            <w:r w:rsidRPr="00D40C7D">
              <w:t>Sniegtā pakalpojuma apjoms (apraksts)</w:t>
            </w:r>
          </w:p>
        </w:tc>
      </w:tr>
      <w:tr w:rsidR="006B7E88" w:rsidRPr="00D40C7D" w:rsidTr="00F85E71">
        <w:trPr>
          <w:jc w:val="center"/>
        </w:trPr>
        <w:tc>
          <w:tcPr>
            <w:tcW w:w="342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855" w:type="pct"/>
          </w:tcPr>
          <w:p w:rsidR="006B7E88" w:rsidRPr="00D40C7D" w:rsidRDefault="006B7E88" w:rsidP="00F85E71">
            <w:pPr>
              <w:jc w:val="both"/>
              <w:rPr>
                <w:color w:val="000000"/>
              </w:rPr>
            </w:pPr>
          </w:p>
        </w:tc>
        <w:tc>
          <w:tcPr>
            <w:tcW w:w="837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965" w:type="pct"/>
          </w:tcPr>
          <w:p w:rsidR="006B7E88" w:rsidRPr="00D40C7D" w:rsidRDefault="006B7E88" w:rsidP="00F85E71">
            <w:pPr>
              <w:jc w:val="both"/>
            </w:pPr>
          </w:p>
        </w:tc>
      </w:tr>
      <w:tr w:rsidR="006B7E88" w:rsidRPr="00D40C7D" w:rsidTr="00F85E71">
        <w:trPr>
          <w:jc w:val="center"/>
        </w:trPr>
        <w:tc>
          <w:tcPr>
            <w:tcW w:w="342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855" w:type="pct"/>
          </w:tcPr>
          <w:p w:rsidR="006B7E88" w:rsidRPr="00D40C7D" w:rsidRDefault="006B7E88" w:rsidP="00F85E71">
            <w:pPr>
              <w:jc w:val="both"/>
              <w:rPr>
                <w:color w:val="000000"/>
              </w:rPr>
            </w:pPr>
          </w:p>
        </w:tc>
        <w:tc>
          <w:tcPr>
            <w:tcW w:w="837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965" w:type="pct"/>
          </w:tcPr>
          <w:p w:rsidR="006B7E88" w:rsidRPr="00D40C7D" w:rsidRDefault="006B7E88" w:rsidP="00F85E71">
            <w:pPr>
              <w:jc w:val="both"/>
            </w:pPr>
          </w:p>
        </w:tc>
      </w:tr>
      <w:tr w:rsidR="006B7E88" w:rsidRPr="00D40C7D" w:rsidTr="00F85E71">
        <w:trPr>
          <w:jc w:val="center"/>
        </w:trPr>
        <w:tc>
          <w:tcPr>
            <w:tcW w:w="342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855" w:type="pct"/>
          </w:tcPr>
          <w:p w:rsidR="006B7E88" w:rsidRPr="00D40C7D" w:rsidRDefault="006B7E88" w:rsidP="00F85E71">
            <w:pPr>
              <w:jc w:val="both"/>
              <w:rPr>
                <w:color w:val="000000"/>
              </w:rPr>
            </w:pPr>
          </w:p>
        </w:tc>
        <w:tc>
          <w:tcPr>
            <w:tcW w:w="837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965" w:type="pct"/>
          </w:tcPr>
          <w:p w:rsidR="006B7E88" w:rsidRPr="00D40C7D" w:rsidRDefault="006B7E88" w:rsidP="00F85E71">
            <w:pPr>
              <w:jc w:val="both"/>
            </w:pPr>
          </w:p>
        </w:tc>
      </w:tr>
      <w:tr w:rsidR="006B7E88" w:rsidRPr="00D40C7D" w:rsidTr="00F85E71">
        <w:trPr>
          <w:jc w:val="center"/>
        </w:trPr>
        <w:tc>
          <w:tcPr>
            <w:tcW w:w="342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855" w:type="pct"/>
          </w:tcPr>
          <w:p w:rsidR="006B7E88" w:rsidRPr="00D40C7D" w:rsidRDefault="006B7E88" w:rsidP="00F85E71">
            <w:pPr>
              <w:jc w:val="both"/>
              <w:rPr>
                <w:color w:val="000000"/>
              </w:rPr>
            </w:pPr>
          </w:p>
        </w:tc>
        <w:tc>
          <w:tcPr>
            <w:tcW w:w="837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965" w:type="pct"/>
          </w:tcPr>
          <w:p w:rsidR="006B7E88" w:rsidRPr="00D40C7D" w:rsidRDefault="006B7E88" w:rsidP="00F85E71">
            <w:pPr>
              <w:jc w:val="both"/>
            </w:pPr>
          </w:p>
        </w:tc>
      </w:tr>
      <w:tr w:rsidR="006B7E88" w:rsidRPr="00D40C7D" w:rsidTr="00F85E71">
        <w:trPr>
          <w:jc w:val="center"/>
        </w:trPr>
        <w:tc>
          <w:tcPr>
            <w:tcW w:w="342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855" w:type="pct"/>
          </w:tcPr>
          <w:p w:rsidR="006B7E88" w:rsidRPr="00D40C7D" w:rsidRDefault="006B7E88" w:rsidP="00F85E71">
            <w:pPr>
              <w:jc w:val="both"/>
              <w:rPr>
                <w:color w:val="000000"/>
              </w:rPr>
            </w:pPr>
          </w:p>
        </w:tc>
        <w:tc>
          <w:tcPr>
            <w:tcW w:w="837" w:type="pct"/>
          </w:tcPr>
          <w:p w:rsidR="006B7E88" w:rsidRPr="00D40C7D" w:rsidRDefault="006B7E88" w:rsidP="00F85E71">
            <w:pPr>
              <w:jc w:val="both"/>
            </w:pPr>
          </w:p>
        </w:tc>
        <w:tc>
          <w:tcPr>
            <w:tcW w:w="1965" w:type="pct"/>
          </w:tcPr>
          <w:p w:rsidR="006B7E88" w:rsidRPr="00D40C7D" w:rsidRDefault="006B7E88" w:rsidP="00F85E71">
            <w:pPr>
              <w:jc w:val="both"/>
            </w:pPr>
          </w:p>
        </w:tc>
      </w:tr>
    </w:tbl>
    <w:p w:rsidR="006B7E88" w:rsidRPr="00D40C7D" w:rsidRDefault="006B7E88" w:rsidP="006B7E88">
      <w:pPr>
        <w:spacing w:line="276" w:lineRule="auto"/>
        <w:jc w:val="both"/>
        <w:rPr>
          <w:b/>
          <w:caps/>
        </w:rPr>
      </w:pPr>
    </w:p>
    <w:p w:rsidR="006B7E88" w:rsidRPr="00D40C7D" w:rsidRDefault="006B7E88" w:rsidP="006B7E88">
      <w:pPr>
        <w:tabs>
          <w:tab w:val="left" w:pos="2160"/>
        </w:tabs>
        <w:jc w:val="both"/>
      </w:pPr>
      <w:r w:rsidRPr="00D40C7D">
        <w:t>Ar šo mēs garantējam sniegto ziņu patiesumu un precizitāti.</w:t>
      </w:r>
    </w:p>
    <w:p w:rsidR="006B7E88" w:rsidRPr="00D40C7D" w:rsidRDefault="006B7E88" w:rsidP="006B7E88">
      <w:pPr>
        <w:tabs>
          <w:tab w:val="left" w:pos="2160"/>
        </w:tabs>
        <w:jc w:val="both"/>
      </w:pPr>
      <w:r w:rsidRPr="00D40C7D">
        <w:t>Pielikumā: 1 (viena) pozitīva atsauksme.</w:t>
      </w:r>
    </w:p>
    <w:p w:rsidR="006B7E88" w:rsidRPr="00D40C7D" w:rsidRDefault="006B7E88" w:rsidP="006B7E88">
      <w:pPr>
        <w:tabs>
          <w:tab w:val="left" w:pos="2160"/>
        </w:tabs>
        <w:jc w:val="both"/>
      </w:pPr>
    </w:p>
    <w:p w:rsidR="006B7E88" w:rsidRPr="00D40C7D" w:rsidRDefault="006B7E88" w:rsidP="006B7E88">
      <w:pPr>
        <w:tabs>
          <w:tab w:val="left" w:pos="2160"/>
        </w:tabs>
        <w:jc w:val="both"/>
      </w:pPr>
    </w:p>
    <w:tbl>
      <w:tblPr>
        <w:tblW w:w="0" w:type="auto"/>
        <w:tblInd w:w="792" w:type="dxa"/>
        <w:tblLook w:val="04A0" w:firstRow="1" w:lastRow="0" w:firstColumn="1" w:lastColumn="0" w:noHBand="0" w:noVBand="1"/>
      </w:tblPr>
      <w:tblGrid>
        <w:gridCol w:w="4077"/>
        <w:gridCol w:w="4418"/>
      </w:tblGrid>
      <w:tr w:rsidR="006B7E88" w:rsidRPr="00D40C7D" w:rsidTr="00F85E71">
        <w:tc>
          <w:tcPr>
            <w:tcW w:w="8562" w:type="dxa"/>
            <w:gridSpan w:val="2"/>
          </w:tcPr>
          <w:p w:rsidR="006B7E88" w:rsidRPr="00D40C7D" w:rsidRDefault="006B7E88" w:rsidP="00F85E71">
            <w:pPr>
              <w:spacing w:after="240"/>
            </w:pPr>
            <w:r w:rsidRPr="00D40C7D">
              <w:t>Pretendenta nosaukums:           _________________________________________</w:t>
            </w:r>
          </w:p>
        </w:tc>
      </w:tr>
      <w:tr w:rsidR="006B7E88" w:rsidRPr="00D40C7D" w:rsidTr="00F85E71">
        <w:tc>
          <w:tcPr>
            <w:tcW w:w="4137" w:type="dxa"/>
          </w:tcPr>
          <w:p w:rsidR="006B7E88" w:rsidRPr="00D40C7D" w:rsidRDefault="006B7E88" w:rsidP="00F85E71">
            <w:pPr>
              <w:spacing w:after="240"/>
              <w:jc w:val="both"/>
            </w:pPr>
            <w:r w:rsidRPr="00D40C7D">
              <w:t>Datums:</w:t>
            </w:r>
          </w:p>
        </w:tc>
        <w:tc>
          <w:tcPr>
            <w:tcW w:w="4425" w:type="dxa"/>
          </w:tcPr>
          <w:p w:rsidR="006B7E88" w:rsidRPr="00D40C7D" w:rsidRDefault="006B7E88" w:rsidP="00F85E71">
            <w:pPr>
              <w:spacing w:after="240"/>
            </w:pPr>
            <w:r w:rsidRPr="00D40C7D">
              <w:t>Paraksts</w:t>
            </w:r>
            <w:r w:rsidRPr="00D40C7D">
              <w:rPr>
                <w:vertAlign w:val="superscript"/>
              </w:rPr>
              <w:footnoteReference w:id="1"/>
            </w:r>
            <w:r w:rsidRPr="00D40C7D">
              <w:t>:           ________________________________</w:t>
            </w:r>
          </w:p>
          <w:p w:rsidR="006B7E88" w:rsidRPr="00D40C7D" w:rsidRDefault="006B7E88" w:rsidP="00F85E71">
            <w:pPr>
              <w:spacing w:after="240"/>
            </w:pPr>
            <w:r w:rsidRPr="00D40C7D">
              <w:t>Vārds, uzvārds:  ________________________________</w:t>
            </w:r>
          </w:p>
          <w:p w:rsidR="006B7E88" w:rsidRPr="00D40C7D" w:rsidRDefault="006B7E88" w:rsidP="00F85E71">
            <w:pPr>
              <w:spacing w:after="240"/>
            </w:pPr>
            <w:r w:rsidRPr="00D40C7D">
              <w:t>Amats:               ________________________________</w:t>
            </w:r>
          </w:p>
        </w:tc>
      </w:tr>
    </w:tbl>
    <w:p w:rsidR="004A0893" w:rsidRDefault="004A0893"/>
    <w:sectPr w:rsidR="004A0893" w:rsidSect="006B7E8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88" w:rsidRDefault="006B7E88" w:rsidP="006B7E88">
      <w:r>
        <w:separator/>
      </w:r>
    </w:p>
  </w:endnote>
  <w:endnote w:type="continuationSeparator" w:id="0">
    <w:p w:rsidR="006B7E88" w:rsidRDefault="006B7E88" w:rsidP="006B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88" w:rsidRDefault="006B7E88" w:rsidP="006B7E88">
      <w:r>
        <w:separator/>
      </w:r>
    </w:p>
  </w:footnote>
  <w:footnote w:type="continuationSeparator" w:id="0">
    <w:p w:rsidR="006B7E88" w:rsidRDefault="006B7E88" w:rsidP="006B7E88">
      <w:r>
        <w:continuationSeparator/>
      </w:r>
    </w:p>
  </w:footnote>
  <w:footnote w:id="1">
    <w:p w:rsidR="006B7E88" w:rsidRDefault="006B7E88" w:rsidP="006B7E88">
      <w:pPr>
        <w:pStyle w:val="Vresteksts"/>
        <w:jc w:val="both"/>
        <w:rPr>
          <w:b/>
          <w:sz w:val="16"/>
          <w:szCs w:val="16"/>
        </w:rPr>
      </w:pPr>
      <w:r>
        <w:rPr>
          <w:rStyle w:val="Vresatsauce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Apliecinājumu paraksta pretendentu pārstāvēt tiesīga persona (saskaņā ar ierakstu komercreģistrā) vai pilnvarota persona (šādā gadījumā piedāvājumam obligāti jāpievieno pilnvara).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88"/>
    <w:rsid w:val="004A0893"/>
    <w:rsid w:val="006B7E88"/>
    <w:rsid w:val="00716426"/>
    <w:rsid w:val="007A2169"/>
    <w:rsid w:val="00A91BFE"/>
    <w:rsid w:val="00BD6075"/>
    <w:rsid w:val="00C33190"/>
    <w:rsid w:val="00C848F3"/>
    <w:rsid w:val="00E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A0C01-4DF1-4DEA-B857-B74B8F50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6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B7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B7E88"/>
    <w:rPr>
      <w:rFonts w:ascii="Arial" w:eastAsia="Times New Roman" w:hAnsi="Arial" w:cs="Arial"/>
      <w:b/>
      <w:bCs/>
      <w:kern w:val="32"/>
      <w:sz w:val="32"/>
      <w:szCs w:val="32"/>
      <w:lang w:val="en-US" w:eastAsia="lv-LV"/>
    </w:rPr>
  </w:style>
  <w:style w:type="paragraph" w:styleId="Apakvirsraksts">
    <w:name w:val="Subtitle"/>
    <w:basedOn w:val="Parasts"/>
    <w:link w:val="ApakvirsrakstsRakstz"/>
    <w:qFormat/>
    <w:rsid w:val="006B7E88"/>
    <w:pPr>
      <w:jc w:val="center"/>
    </w:pPr>
    <w:rPr>
      <w:szCs w:val="20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6B7E88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rsid w:val="006B7E88"/>
    <w:rPr>
      <w:color w:val="000000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rsid w:val="006B7E8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Vresatsauce">
    <w:name w:val="footnote reference"/>
    <w:rsid w:val="006B7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2FD00C95</Template>
  <TotalTime>2</TotalTime>
  <Pages>1</Pages>
  <Words>730</Words>
  <Characters>417</Characters>
  <Application>Microsoft Office Word</Application>
  <DocSecurity>0</DocSecurity>
  <Lines>3</Lines>
  <Paragraphs>2</Paragraphs>
  <ScaleCrop>false</ScaleCrop>
  <Company>rpnc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ArnisZugans</dc:creator>
  <cp:lastModifiedBy>Modris Bernands</cp:lastModifiedBy>
  <cp:revision>4</cp:revision>
  <dcterms:created xsi:type="dcterms:W3CDTF">2016-02-19T09:22:00Z</dcterms:created>
  <dcterms:modified xsi:type="dcterms:W3CDTF">2016-03-30T07:57:00Z</dcterms:modified>
</cp:coreProperties>
</file>